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A3" w:rsidRPr="000D2587" w:rsidRDefault="00BA59A3">
      <w:pPr>
        <w:rPr>
          <w:rFonts w:ascii="Arial" w:hAnsi="Arial" w:cs="Arial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7pt;margin-top:14.4pt;width:151.2pt;height:50.4pt;z-index:251658240" o:allowincell="f">
            <v:imagedata r:id="rId5" o:title="" cropbottom="3094f" cropleft="533f" gain="72818f"/>
            <w10:wrap type="topAndBottom"/>
          </v:shape>
          <o:OLEObject Type="Embed" ProgID="MSPhotoEd.3" ShapeID="_x0000_s1026" DrawAspect="Content" ObjectID="_1412680024" r:id="rId6"/>
        </w:pict>
      </w:r>
    </w:p>
    <w:p w:rsidR="00BA59A3" w:rsidRPr="000D2587" w:rsidRDefault="00BA59A3">
      <w:pPr>
        <w:rPr>
          <w:rFonts w:ascii="Arial" w:hAnsi="Arial" w:cs="Arial"/>
        </w:rPr>
      </w:pPr>
      <w:r w:rsidRPr="000D2587">
        <w:rPr>
          <w:rFonts w:ascii="Arial" w:hAnsi="Arial" w:cs="Arial"/>
        </w:rPr>
        <w:t>Dear Parent / Guardian</w:t>
      </w:r>
    </w:p>
    <w:p w:rsidR="00BA59A3" w:rsidRPr="000D2587" w:rsidRDefault="00BA59A3">
      <w:pPr>
        <w:rPr>
          <w:rFonts w:ascii="Arial" w:hAnsi="Arial" w:cs="Arial"/>
        </w:rPr>
      </w:pPr>
      <w:r w:rsidRPr="000D2587">
        <w:rPr>
          <w:rFonts w:ascii="Arial" w:hAnsi="Arial" w:cs="Arial"/>
        </w:rPr>
        <w:t>With fireworks season approaching we wanted to take this opportunity to remind you that it is illegal for anyone under the age of 18 to be in possession of a firework in a public place.</w:t>
      </w:r>
    </w:p>
    <w:p w:rsidR="00BA59A3" w:rsidRPr="000D2587" w:rsidRDefault="00BA59A3">
      <w:pPr>
        <w:rPr>
          <w:rFonts w:ascii="Arial" w:hAnsi="Arial" w:cs="Arial"/>
        </w:rPr>
      </w:pPr>
      <w:r w:rsidRPr="000D2587">
        <w:rPr>
          <w:rFonts w:ascii="Arial" w:hAnsi="Arial" w:cs="Arial"/>
        </w:rPr>
        <w:t xml:space="preserve">Please do not buy fireworks for anyone under the age of 18.  </w:t>
      </w:r>
      <w:r>
        <w:rPr>
          <w:rFonts w:ascii="Arial" w:hAnsi="Arial" w:cs="Arial"/>
        </w:rPr>
        <w:t>Doing so</w:t>
      </w:r>
      <w:r w:rsidRPr="000D2587">
        <w:rPr>
          <w:rFonts w:ascii="Arial" w:hAnsi="Arial" w:cs="Arial"/>
        </w:rPr>
        <w:t xml:space="preserve"> potentially endanger</w:t>
      </w:r>
      <w:r>
        <w:rPr>
          <w:rFonts w:ascii="Arial" w:hAnsi="Arial" w:cs="Arial"/>
        </w:rPr>
        <w:t>s</w:t>
      </w:r>
      <w:r w:rsidRPr="000D25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children</w:t>
      </w:r>
      <w:r w:rsidRPr="000D2587">
        <w:rPr>
          <w:rFonts w:ascii="Arial" w:hAnsi="Arial" w:cs="Arial"/>
        </w:rPr>
        <w:t xml:space="preserve"> and others in the community.</w:t>
      </w:r>
    </w:p>
    <w:p w:rsidR="00BA59A3" w:rsidRPr="000D2587" w:rsidRDefault="00BA59A3" w:rsidP="0023667D">
      <w:pPr>
        <w:pStyle w:val="NormalWeb"/>
        <w:rPr>
          <w:rFonts w:ascii="Arial" w:hAnsi="Arial" w:cs="Arial"/>
          <w:sz w:val="22"/>
          <w:szCs w:val="22"/>
        </w:rPr>
      </w:pPr>
      <w:r w:rsidRPr="000D2587">
        <w:rPr>
          <w:rFonts w:ascii="Arial" w:hAnsi="Arial" w:cs="Arial"/>
          <w:sz w:val="22"/>
          <w:szCs w:val="22"/>
        </w:rPr>
        <w:t xml:space="preserve">The latest firework statistics show 990 people were injured by fireworks in the </w:t>
      </w:r>
      <w:smartTag w:uri="urn:schemas-microsoft-com:office:smarttags" w:element="place">
        <w:smartTag w:uri="urn:schemas-microsoft-com:office:smarttags" w:element="country-region">
          <w:r w:rsidRPr="000D2587">
            <w:rPr>
              <w:rFonts w:ascii="Arial" w:hAnsi="Arial" w:cs="Arial"/>
              <w:sz w:val="22"/>
              <w:szCs w:val="22"/>
            </w:rPr>
            <w:t>UK</w:t>
          </w:r>
        </w:smartTag>
      </w:smartTag>
      <w:r w:rsidRPr="000D2587">
        <w:rPr>
          <w:rFonts w:ascii="Arial" w:hAnsi="Arial" w:cs="Arial"/>
          <w:sz w:val="22"/>
          <w:szCs w:val="22"/>
        </w:rPr>
        <w:t>. A total of 475 of these injuries were suffered at family or private parties.</w:t>
      </w:r>
    </w:p>
    <w:p w:rsidR="00BA59A3" w:rsidRPr="000D2587" w:rsidRDefault="00BA59A3">
      <w:pPr>
        <w:rPr>
          <w:rFonts w:ascii="Arial" w:hAnsi="Arial" w:cs="Arial"/>
        </w:rPr>
      </w:pPr>
      <w:r w:rsidRPr="000D2587">
        <w:rPr>
          <w:rFonts w:ascii="Arial" w:hAnsi="Arial" w:cs="Arial"/>
        </w:rPr>
        <w:t xml:space="preserve">The council and police are working together to keep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Greenwich</w:t>
          </w:r>
        </w:smartTag>
      </w:smartTag>
      <w:r w:rsidRPr="000D2587">
        <w:rPr>
          <w:rFonts w:ascii="Arial" w:hAnsi="Arial" w:cs="Arial"/>
        </w:rPr>
        <w:t xml:space="preserve"> safe.</w:t>
      </w:r>
    </w:p>
    <w:p w:rsidR="00BA59A3" w:rsidRPr="000D2587" w:rsidRDefault="00BA59A3">
      <w:pPr>
        <w:rPr>
          <w:rFonts w:ascii="Arial" w:hAnsi="Arial" w:cs="Arial"/>
        </w:rPr>
      </w:pPr>
      <w:r w:rsidRPr="000D2587">
        <w:rPr>
          <w:rFonts w:ascii="Arial" w:hAnsi="Arial" w:cs="Arial"/>
        </w:rPr>
        <w:t>We will not tolerate:</w:t>
      </w:r>
    </w:p>
    <w:p w:rsidR="00BA59A3" w:rsidRPr="000D2587" w:rsidRDefault="00BA59A3" w:rsidP="00943C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2587">
        <w:rPr>
          <w:rFonts w:ascii="Arial" w:hAnsi="Arial" w:cs="Arial"/>
        </w:rPr>
        <w:t>The sale of fireworks to under 18’s</w:t>
      </w:r>
    </w:p>
    <w:p w:rsidR="00BA59A3" w:rsidRPr="000D2587" w:rsidRDefault="00BA59A3" w:rsidP="00943C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2587">
        <w:rPr>
          <w:rFonts w:ascii="Arial" w:hAnsi="Arial" w:cs="Arial"/>
        </w:rPr>
        <w:t>Criminal damage of our estates and parks</w:t>
      </w:r>
    </w:p>
    <w:p w:rsidR="00BA59A3" w:rsidRPr="000D2587" w:rsidRDefault="00BA59A3" w:rsidP="00943C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2587">
        <w:rPr>
          <w:rFonts w:ascii="Arial" w:hAnsi="Arial" w:cs="Arial"/>
        </w:rPr>
        <w:t>Fireworks being let of in public places</w:t>
      </w:r>
    </w:p>
    <w:p w:rsidR="00BA59A3" w:rsidRPr="000D2587" w:rsidRDefault="00BA59A3" w:rsidP="00943C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2587">
        <w:rPr>
          <w:rFonts w:ascii="Arial" w:hAnsi="Arial" w:cs="Arial"/>
        </w:rPr>
        <w:t>Illegal bonfires in public places such as parks, open land or housing estates</w:t>
      </w:r>
    </w:p>
    <w:p w:rsidR="00BA59A3" w:rsidRPr="000D2587" w:rsidRDefault="00BA59A3" w:rsidP="00943C0F">
      <w:pPr>
        <w:rPr>
          <w:rFonts w:ascii="Arial" w:hAnsi="Arial" w:cs="Arial"/>
        </w:rPr>
      </w:pPr>
      <w:r w:rsidRPr="000D2587">
        <w:rPr>
          <w:rFonts w:ascii="Arial" w:hAnsi="Arial" w:cs="Arial"/>
        </w:rPr>
        <w:t>Those caught damaging property, letting off fireworks in a public place or building illegal bonfires could receive:</w:t>
      </w:r>
    </w:p>
    <w:p w:rsidR="00BA59A3" w:rsidRPr="000D2587" w:rsidRDefault="00BA59A3" w:rsidP="00943C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2587">
        <w:rPr>
          <w:rFonts w:ascii="Arial" w:hAnsi="Arial" w:cs="Arial"/>
        </w:rPr>
        <w:t>Fixed penalty notices and on the spot fines</w:t>
      </w:r>
    </w:p>
    <w:p w:rsidR="00BA59A3" w:rsidRPr="000D2587" w:rsidRDefault="00BA59A3" w:rsidP="00943C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2587">
        <w:rPr>
          <w:rFonts w:ascii="Arial" w:hAnsi="Arial" w:cs="Arial"/>
        </w:rPr>
        <w:t>Acceptable Behaviour Contracts (ABC’s)</w:t>
      </w:r>
    </w:p>
    <w:p w:rsidR="00BA59A3" w:rsidRPr="000D2587" w:rsidRDefault="00BA59A3" w:rsidP="00943C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2587">
        <w:rPr>
          <w:rFonts w:ascii="Arial" w:hAnsi="Arial" w:cs="Arial"/>
        </w:rPr>
        <w:t>A bill to repair the cost of damage to council property</w:t>
      </w:r>
    </w:p>
    <w:p w:rsidR="00BA59A3" w:rsidRPr="000D2587" w:rsidRDefault="00BA59A3" w:rsidP="008013D4">
      <w:pPr>
        <w:pStyle w:val="ListParagraph"/>
        <w:numPr>
          <w:ilvl w:val="0"/>
          <w:numId w:val="2"/>
        </w:numPr>
        <w:rPr>
          <w:rFonts w:ascii="Arial" w:hAnsi="Arial" w:cs="Arial"/>
          <w:lang w:eastAsia="en-GB"/>
        </w:rPr>
      </w:pPr>
      <w:r w:rsidRPr="000D2587">
        <w:rPr>
          <w:rFonts w:ascii="Arial" w:hAnsi="Arial" w:cs="Arial"/>
          <w:lang w:eastAsia="en-GB"/>
        </w:rPr>
        <w:t>A criminal conviction following arrest for public disorder offences</w:t>
      </w:r>
    </w:p>
    <w:p w:rsidR="00BA59A3" w:rsidRDefault="00BA59A3" w:rsidP="00C74B9A">
      <w:pPr>
        <w:rPr>
          <w:rFonts w:ascii="Arial" w:hAnsi="Arial" w:cs="Arial"/>
        </w:rPr>
      </w:pPr>
      <w:r w:rsidRPr="000D2587">
        <w:rPr>
          <w:rFonts w:ascii="Arial" w:hAnsi="Arial" w:cs="Arial"/>
        </w:rPr>
        <w:t xml:space="preserve">Help us to keep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Greenwich</w:t>
          </w:r>
        </w:smartTag>
      </w:smartTag>
      <w:r w:rsidRPr="000D2587">
        <w:rPr>
          <w:rFonts w:ascii="Arial" w:hAnsi="Arial" w:cs="Arial"/>
        </w:rPr>
        <w:t xml:space="preserve"> safe.  If you see anybody letting off fireworks in a public place; damaging your area or selling fireworks to people under</w:t>
      </w:r>
      <w:r>
        <w:rPr>
          <w:rFonts w:ascii="Arial" w:hAnsi="Arial" w:cs="Arial"/>
        </w:rPr>
        <w:t xml:space="preserve"> </w:t>
      </w:r>
      <w:r w:rsidRPr="000D2587">
        <w:rPr>
          <w:rFonts w:ascii="Arial" w:hAnsi="Arial" w:cs="Arial"/>
        </w:rPr>
        <w:t xml:space="preserve">18, please call us on </w:t>
      </w:r>
      <w:r>
        <w:rPr>
          <w:rFonts w:ascii="Arial" w:hAnsi="Arial" w:cs="Arial"/>
        </w:rPr>
        <w:t>the police non emergency number 101.</w:t>
      </w:r>
    </w:p>
    <w:p w:rsidR="00BA59A3" w:rsidRDefault="00BA59A3" w:rsidP="00C74B9A">
      <w:pPr>
        <w:rPr>
          <w:rFonts w:ascii="Arial" w:hAnsi="Arial" w:cs="Arial"/>
        </w:rPr>
      </w:pPr>
    </w:p>
    <w:p w:rsidR="00BA59A3" w:rsidRDefault="00BA59A3" w:rsidP="00C74B9A">
      <w:pPr>
        <w:rPr>
          <w:rFonts w:ascii="Arial" w:hAnsi="Arial" w:cs="Arial"/>
        </w:rPr>
      </w:pPr>
      <w:r>
        <w:rPr>
          <w:rFonts w:ascii="Arial" w:hAnsi="Arial" w:cs="Arial"/>
        </w:rPr>
        <w:t>Regards</w:t>
      </w:r>
    </w:p>
    <w:p w:rsidR="00BA59A3" w:rsidRDefault="00BA59A3" w:rsidP="00C74B9A">
      <w:pPr>
        <w:rPr>
          <w:rFonts w:ascii="Arial" w:hAnsi="Arial" w:cs="Arial"/>
        </w:rPr>
      </w:pPr>
    </w:p>
    <w:p w:rsidR="00BA59A3" w:rsidRDefault="00BA59A3" w:rsidP="00C74B9A">
      <w:pPr>
        <w:rPr>
          <w:rFonts w:ascii="Arial" w:hAnsi="Arial" w:cs="Arial"/>
        </w:rPr>
      </w:pPr>
      <w:r>
        <w:rPr>
          <w:rFonts w:ascii="Arial" w:hAnsi="Arial" w:cs="Arial"/>
        </w:rPr>
        <w:t>Gary Thomas PS56RG</w:t>
      </w:r>
    </w:p>
    <w:p w:rsidR="00BA59A3" w:rsidRDefault="00BA59A3" w:rsidP="00C74B9A">
      <w:pPr>
        <w:rPr>
          <w:rFonts w:ascii="Arial" w:hAnsi="Arial" w:cs="Arial"/>
        </w:rPr>
      </w:pPr>
      <w:r>
        <w:rPr>
          <w:rFonts w:ascii="Arial" w:hAnsi="Arial" w:cs="Arial"/>
        </w:rPr>
        <w:t>Safer Schools Sergeant</w:t>
      </w:r>
    </w:p>
    <w:p w:rsidR="00BA59A3" w:rsidRDefault="00BA59A3" w:rsidP="00C74B9A">
      <w:pPr>
        <w:rPr>
          <w:rFonts w:ascii="Arial" w:hAnsi="Arial" w:cs="Arial"/>
        </w:rPr>
      </w:pPr>
    </w:p>
    <w:p w:rsidR="00BA59A3" w:rsidRPr="000D2587" w:rsidRDefault="00BA59A3" w:rsidP="00C74B9A">
      <w:pPr>
        <w:rPr>
          <w:rFonts w:ascii="Arial" w:hAnsi="Arial" w:cs="Arial"/>
        </w:rPr>
      </w:pPr>
    </w:p>
    <w:sectPr w:rsidR="00BA59A3" w:rsidRPr="000D2587" w:rsidSect="00755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Sans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6BB3"/>
    <w:multiLevelType w:val="hybridMultilevel"/>
    <w:tmpl w:val="23C0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F53DB"/>
    <w:multiLevelType w:val="hybridMultilevel"/>
    <w:tmpl w:val="6DCCC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5AC"/>
    <w:rsid w:val="000456D6"/>
    <w:rsid w:val="00072B0A"/>
    <w:rsid w:val="000D2587"/>
    <w:rsid w:val="00207D7D"/>
    <w:rsid w:val="0023667D"/>
    <w:rsid w:val="003F2E56"/>
    <w:rsid w:val="004653AF"/>
    <w:rsid w:val="0048114E"/>
    <w:rsid w:val="005055AC"/>
    <w:rsid w:val="0056605C"/>
    <w:rsid w:val="005B275E"/>
    <w:rsid w:val="006529B5"/>
    <w:rsid w:val="00671AB2"/>
    <w:rsid w:val="007553E2"/>
    <w:rsid w:val="008013D4"/>
    <w:rsid w:val="008E0082"/>
    <w:rsid w:val="00943C0F"/>
    <w:rsid w:val="00AC0A16"/>
    <w:rsid w:val="00B73A3E"/>
    <w:rsid w:val="00BA59A3"/>
    <w:rsid w:val="00C03D1F"/>
    <w:rsid w:val="00C74B9A"/>
    <w:rsid w:val="00D13662"/>
    <w:rsid w:val="00ED224B"/>
    <w:rsid w:val="00F96CD5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oundry Sans" w:eastAsia="Calibri" w:hAnsi="Foundry San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529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943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0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204</Words>
  <Characters>1168</Characters>
  <Application>Microsoft Office Outlook</Application>
  <DocSecurity>0</DocSecurity>
  <Lines>0</Lines>
  <Paragraphs>0</Paragraphs>
  <ScaleCrop>false</ScaleCrop>
  <Company>London Fire Brigade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drakey</dc:creator>
  <cp:keywords/>
  <dc:description/>
  <cp:lastModifiedBy>MPS</cp:lastModifiedBy>
  <cp:revision>2</cp:revision>
  <dcterms:created xsi:type="dcterms:W3CDTF">2012-10-25T13:21:00Z</dcterms:created>
  <dcterms:modified xsi:type="dcterms:W3CDTF">2012-10-25T13:21:00Z</dcterms:modified>
</cp:coreProperties>
</file>