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17" w:rsidRDefault="00A9678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4470400</wp:posOffset>
                </wp:positionV>
                <wp:extent cx="7327900" cy="52197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0" cy="521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CCF81" id="Rectangle 1" o:spid="_x0000_s1026" style="position:absolute;margin-left:-63pt;margin-top:352pt;width:577pt;height:4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" filled="f" strokecolor="black [3213]" strokeweight="2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6pt;margin-top:-109pt;width:601pt;height:451pt;z-index:-251657216;mso-position-horizontal-relative:text;mso-position-vertical-relative:text">
            <v:imagedata r:id="rId4" o:title="Slide10"/>
          </v:shape>
        </w:pict>
      </w:r>
    </w:p>
    <w:sectPr w:rsidR="005B3F17" w:rsidSect="00A96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81"/>
    <w:rsid w:val="005B3F17"/>
    <w:rsid w:val="00A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860CB9F-1E05-4EA3-958F-4AD4595A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E369B8F1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Bradshaw</dc:creator>
  <cp:keywords/>
  <dc:description/>
  <cp:lastModifiedBy>Jon Bradshaw</cp:lastModifiedBy>
  <cp:revision>1</cp:revision>
  <dcterms:created xsi:type="dcterms:W3CDTF">2017-11-13T17:07:00Z</dcterms:created>
  <dcterms:modified xsi:type="dcterms:W3CDTF">2017-11-13T17:09:00Z</dcterms:modified>
</cp:coreProperties>
</file>